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C6" w:rsidRDefault="00090BE8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5785646" cy="1682249"/>
            <wp:effectExtent l="0" t="0" r="5554" b="0"/>
            <wp:docPr id="1" name="Image 1" descr="C:\Users\TOSHIBA\Desktop\16465874586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b="68520"/>
                    <a:stretch>
                      <a:fillRect/>
                    </a:stretch>
                  </pic:blipFill>
                  <pic:spPr>
                    <a:xfrm>
                      <a:off x="0" y="0"/>
                      <a:ext cx="5785646" cy="16822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2EC6" w:rsidRDefault="006E2EC6">
      <w:pPr>
        <w:spacing w:after="0"/>
      </w:pPr>
    </w:p>
    <w:p w:rsidR="006E2EC6" w:rsidRDefault="00090BE8">
      <w:pPr>
        <w:widowControl w:val="0"/>
        <w:bidi/>
        <w:spacing w:after="0"/>
        <w:jc w:val="center"/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الملتقى الوطني </w:t>
      </w:r>
      <w:r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الأول:</w:t>
      </w:r>
    </w:p>
    <w:p w:rsidR="006E2EC6" w:rsidRDefault="00090BE8">
      <w:pPr>
        <w:widowControl w:val="0"/>
        <w:spacing w:after="0"/>
        <w:jc w:val="center"/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الأدب المقارن وعلاقاته البينيّة</w:t>
      </w:r>
    </w:p>
    <w:p w:rsidR="006E2EC6" w:rsidRDefault="00090BE8">
      <w:pPr>
        <w:widowControl w:val="0"/>
        <w:bidi/>
        <w:spacing w:after="0"/>
        <w:jc w:val="center"/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-إشكاليّة تداخل الاختصاصات في الدّراسات المقارنة المعاصرة-</w:t>
      </w:r>
    </w:p>
    <w:p w:rsidR="006E2EC6" w:rsidRDefault="00090BE8" w:rsidP="00E474F6">
      <w:pPr>
        <w:widowControl w:val="0"/>
        <w:spacing w:after="0"/>
        <w:jc w:val="center"/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بتاري</w:t>
      </w:r>
      <w:r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 xml:space="preserve">خ: </w:t>
      </w:r>
      <w:r w:rsidR="00E474F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MA"/>
        </w:rPr>
        <w:t>29 أفريل</w:t>
      </w:r>
      <w:bookmarkStart w:id="0" w:name="_GoBack"/>
      <w:bookmarkEnd w:id="0"/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2024</w:t>
      </w:r>
    </w:p>
    <w:p w:rsidR="006E2EC6" w:rsidRDefault="00090BE8">
      <w:pPr>
        <w:widowControl w:val="0"/>
        <w:bidi/>
        <w:spacing w:after="0"/>
        <w:jc w:val="center"/>
      </w:pP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استمارة المشاركة</w:t>
      </w:r>
    </w:p>
    <w:p w:rsidR="006E2EC6" w:rsidRDefault="006E2EC6">
      <w:pPr>
        <w:widowControl w:val="0"/>
        <w:spacing w:after="0"/>
        <w:jc w:val="center"/>
      </w:pPr>
    </w:p>
    <w:tbl>
      <w:tblPr>
        <w:bidiVisual/>
        <w:tblW w:w="9240" w:type="dxa"/>
        <w:tblInd w:w="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6E2EC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6E2EC6">
            <w:pPr>
              <w:suppressAutoHyphens w:val="0"/>
              <w:bidi/>
              <w:spacing w:after="0"/>
              <w:textAlignment w:val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 واللّقب: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6E2EC6">
            <w:pPr>
              <w:suppressAutoHyphens w:val="0"/>
              <w:bidi/>
              <w:spacing w:after="0"/>
              <w:textAlignment w:val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الدّرجة العلمية: 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</w:tr>
      <w:tr w:rsidR="006E2EC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الجامعة: ........................................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الهاتف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: .......................................</w:t>
            </w:r>
          </w:p>
        </w:tc>
      </w:tr>
      <w:tr w:rsidR="006E2EC6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 المفعل الأساسي:</w:t>
            </w:r>
          </w:p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b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 المفعل الاحتياطي:</w:t>
            </w:r>
          </w:p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</w:tr>
      <w:tr w:rsidR="006E2EC6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محور المداخلة:</w:t>
            </w:r>
          </w:p>
          <w:p w:rsidR="006E2EC6" w:rsidRDefault="00090BE8">
            <w:pPr>
              <w:tabs>
                <w:tab w:val="left" w:pos="3279"/>
              </w:tabs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..................................................             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المداخلة: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</w:p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</w:tc>
      </w:tr>
      <w:tr w:rsidR="006E2EC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لغة المداخلة: .....................................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6" w:rsidRDefault="00090BE8">
            <w:pPr>
              <w:suppressAutoHyphens w:val="0"/>
              <w:bidi/>
              <w:spacing w:after="0"/>
              <w:textAlignment w:val="auto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المشاركة: حضورية/عن بعد.......................</w:t>
            </w:r>
          </w:p>
        </w:tc>
      </w:tr>
    </w:tbl>
    <w:p w:rsidR="006E2EC6" w:rsidRDefault="00090BE8">
      <w:pPr>
        <w:widowControl w:val="0"/>
        <w:spacing w:after="0"/>
        <w:jc w:val="center"/>
      </w:pP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 </w:t>
      </w:r>
    </w:p>
    <w:p w:rsidR="006E2EC6" w:rsidRDefault="00090BE8">
      <w:pPr>
        <w:bidi/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الملخّص:</w:t>
      </w:r>
    </w:p>
    <w:p w:rsidR="006E2EC6" w:rsidRDefault="00090BE8">
      <w:pPr>
        <w:bidi/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 الكلمات المفتاحيّة:.....................................................................................................................</w:t>
      </w:r>
    </w:p>
    <w:p w:rsidR="006E2EC6" w:rsidRDefault="006E2EC6">
      <w:pPr>
        <w:bidi/>
      </w:pPr>
    </w:p>
    <w:sectPr w:rsidR="006E2EC6">
      <w:pgSz w:w="11906" w:h="16838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E8" w:rsidRDefault="00090BE8">
      <w:pPr>
        <w:spacing w:after="0"/>
      </w:pPr>
      <w:r>
        <w:separator/>
      </w:r>
    </w:p>
  </w:endnote>
  <w:endnote w:type="continuationSeparator" w:id="0">
    <w:p w:rsidR="00090BE8" w:rsidRDefault="00090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E8" w:rsidRDefault="00090BE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90BE8" w:rsidRDefault="00090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2EC6"/>
    <w:rsid w:val="00090BE8"/>
    <w:rsid w:val="006E2EC6"/>
    <w:rsid w:val="00E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5C447-89BC-4AA7-9F78-C1BD40B0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ALQUDS</dc:creator>
  <dc:description/>
  <cp:lastModifiedBy>LEADER ITM</cp:lastModifiedBy>
  <cp:revision>2</cp:revision>
  <dcterms:created xsi:type="dcterms:W3CDTF">2023-06-25T13:42:00Z</dcterms:created>
  <dcterms:modified xsi:type="dcterms:W3CDTF">2023-06-25T13:42:00Z</dcterms:modified>
</cp:coreProperties>
</file>